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A3" w:rsidRDefault="005A51A3" w:rsidP="001A51F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Klauzula informacyjna każdorazowego odbierania stosownych zgód i realizowania obowiązku informacyjnego w przypadku organizacji konkursów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(załącznik nr 9)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A51A3" w:rsidRDefault="005A51A3" w:rsidP="001A51F9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KLAUZULA INFORMACYJNA </w:t>
      </w:r>
    </w:p>
    <w:p w:rsidR="005A51A3" w:rsidRDefault="005A51A3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Zgodnie z art. 13 ust. 1 i 2 RODO* informujemy, że:</w:t>
      </w:r>
    </w:p>
    <w:p w:rsidR="005A51A3" w:rsidRDefault="005A51A3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1. Administratorem jest Szkoła Podstawowa im. Kornela Makuszyńskiego w Piekielniku adres e-mail: sppiekielnik@czarny-dunajec.pl</w:t>
      </w:r>
    </w:p>
    <w:p w:rsidR="005A51A3" w:rsidRDefault="005A51A3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 Administrator wyznaczył inspektora ochrony danych, z którym można skontaktować się pod adresem e-mail: inspektor@cbi24.pl</w:t>
      </w:r>
    </w:p>
    <w:p w:rsidR="005A51A3" w:rsidRDefault="005A51A3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 Celem przetwarzania danych osobowych jest organizacja konkursu szkolnego.</w:t>
      </w:r>
    </w:p>
    <w:p w:rsidR="005A51A3" w:rsidRDefault="005A51A3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4. Podstawą prawną przetwarzania danych jest art. 6 ust. 1 lit. a) RODO (tj. zgoda osoby, której dane dotyczą). Podanie danych jest dobrowolne. Nieprzekazanie danych osobowych skutkować będzie niemożnością zgłoszenia udziału w konkursie.</w:t>
      </w:r>
    </w:p>
    <w:p w:rsidR="005A51A3" w:rsidRDefault="005A51A3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...</w:t>
      </w:r>
    </w:p>
    <w:p w:rsidR="005A51A3" w:rsidRDefault="005A51A3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Ponadto dane osobowe są ujawniane odbiorcom strony internetowej administratora, a także ...</w:t>
      </w:r>
    </w:p>
    <w:p w:rsidR="005A51A3" w:rsidRDefault="005A51A3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6. Dane osobowe będą przetwarzane przez okres niezbędny do realizacji celu przetwarzania tj. na czas organizacji, przebiegu oraz ogłoszenia wyników i promocji konkursu „...”.</w:t>
      </w:r>
    </w:p>
    <w:p w:rsidR="005A51A3" w:rsidRDefault="005A51A3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7. Ma Pan/Pani prawo:</w:t>
      </w:r>
    </w:p>
    <w:p w:rsidR="005A51A3" w:rsidRDefault="005A51A3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dostępu do swoich danych osobowych;</w:t>
      </w:r>
    </w:p>
    <w:p w:rsidR="005A51A3" w:rsidRDefault="005A51A3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sprostowania nieprawidłowych danych;</w:t>
      </w:r>
    </w:p>
    <w:p w:rsidR="005A51A3" w:rsidRDefault="005A51A3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żądania usunięcia danych, o ile znajdzie zastosowanie jedna z przesłanek z art. 17 ust. 1 RODO;</w:t>
      </w:r>
    </w:p>
    <w:p w:rsidR="005A51A3" w:rsidRDefault="005A51A3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żądania ograniczenia przetwarzania danych;</w:t>
      </w:r>
    </w:p>
    <w:p w:rsidR="005A51A3" w:rsidRDefault="005A51A3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cofnięcia zgody w dowolnym momencie bez wpływu na zgodność z prawem przetwarzania, którego dokonano na podstawie zgody przed jej cofnięciem.</w:t>
      </w:r>
    </w:p>
    <w:p w:rsidR="005A51A3" w:rsidRDefault="005A51A3" w:rsidP="001A51F9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 Pan/Pani prawo złożenia skargi na niezgodne z prawem przetwarzanie danych osobowych do Prezesa Urzędu Ochrony Danych Osobowych, ul. Stawki 2, 00 – 193 Warszawa.</w:t>
      </w:r>
    </w:p>
    <w:p w:rsidR="005A51A3" w:rsidRDefault="005A51A3" w:rsidP="001A51F9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5A51A3" w:rsidRDefault="005A51A3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p w:rsidR="005A51A3" w:rsidRDefault="005A51A3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p w:rsidR="005A51A3" w:rsidRDefault="005A51A3" w:rsidP="001A51F9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:rsidR="005A51A3" w:rsidRDefault="005A51A3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Wyrażam zgodę na przetwarzanie moich danych osobowych/danych osobowych mojego dziecka* w celu organizacji konkursu „...”. Przyjmuję do wiadomości, iż zgoda jest dobrowolna. </w:t>
      </w:r>
    </w:p>
    <w:p w:rsidR="005A51A3" w:rsidRDefault="005A51A3" w:rsidP="001A51F9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*niepotrzebne skreślić</w:t>
      </w:r>
    </w:p>
    <w:p w:rsidR="005A51A3" w:rsidRDefault="005A51A3" w:rsidP="001A51F9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………………………………………………..</w:t>
      </w:r>
    </w:p>
    <w:p w:rsidR="005A51A3" w:rsidRDefault="005A51A3" w:rsidP="001A51F9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(data, czytelny podpis)</w:t>
      </w:r>
    </w:p>
    <w:p w:rsidR="005A51A3" w:rsidRDefault="005A51A3" w:rsidP="001A51F9">
      <w:pPr>
        <w:pStyle w:val="Normal1"/>
        <w:spacing w:line="360" w:lineRule="auto"/>
        <w:rPr>
          <w:rFonts w:ascii="Times New Roman" w:hAnsi="Times New Roman" w:cs="Times New Roman"/>
          <w:lang w:val="pl-PL"/>
        </w:rPr>
      </w:pPr>
    </w:p>
    <w:p w:rsidR="005A51A3" w:rsidRDefault="005A51A3" w:rsidP="001A51F9">
      <w:pPr>
        <w:pStyle w:val="NormalWeb"/>
        <w:spacing w:beforeAutospacing="0" w:afterAutospacing="0" w:line="360" w:lineRule="auto"/>
        <w:jc w:val="center"/>
      </w:pPr>
      <w:r>
        <w:rPr>
          <w:b/>
          <w:bCs/>
          <w:color w:val="000000"/>
        </w:rPr>
        <w:t>Zgoda na rozpowszechnianie wizerunku </w:t>
      </w:r>
    </w:p>
    <w:p w:rsidR="005A51A3" w:rsidRDefault="005A51A3" w:rsidP="001A51F9">
      <w:pPr>
        <w:pStyle w:val="NormalWeb"/>
        <w:spacing w:before="280" w:beforeAutospacing="0" w:after="280" w:afterAutospacing="0" w:line="360" w:lineRule="auto"/>
        <w:jc w:val="both"/>
      </w:pPr>
      <w:r>
        <w:rPr>
          <w:color w:val="000000"/>
        </w:rPr>
        <w:t xml:space="preserve">W związku z </w:t>
      </w:r>
      <w:r>
        <w:rPr>
          <w:color w:val="000000"/>
          <w:lang w:val="pl-PL"/>
        </w:rPr>
        <w:t xml:space="preserve">organizacją konkursu oraz jego promowaniem </w:t>
      </w:r>
      <w:r>
        <w:rPr>
          <w:color w:val="000000"/>
        </w:rPr>
        <w:t>wyrażam zgodę na rozpowszechnianie, wykorzystanie, utrwalanie, zwielokrotnianie, kopiowanie, opracowanie i powielanie wizerunku mojego dziecka w publikacjach na: </w:t>
      </w:r>
    </w:p>
    <w:p w:rsidR="005A51A3" w:rsidRDefault="005A51A3" w:rsidP="001A51F9">
      <w:pPr>
        <w:pStyle w:val="NormalWeb"/>
        <w:spacing w:beforeAutospacing="0" w:after="200" w:afterAutospacing="0" w:line="360" w:lineRule="auto"/>
        <w:jc w:val="both"/>
      </w:pPr>
      <w:r>
        <w:rPr>
          <w:rFonts w:ascii="MS Mincho" w:eastAsia="MS Mincho" w:hAnsi="MS Mincho" w:cs="MS Mincho" w:hint="eastAsia"/>
          <w:color w:val="000000"/>
        </w:rPr>
        <w:t>☐</w:t>
      </w:r>
      <w:r>
        <w:rPr>
          <w:color w:val="000000"/>
        </w:rPr>
        <w:t xml:space="preserve"> stronie internetowej, </w:t>
      </w:r>
    </w:p>
    <w:p w:rsidR="005A51A3" w:rsidRDefault="005A51A3" w:rsidP="001A51F9">
      <w:pPr>
        <w:pStyle w:val="NormalWeb"/>
        <w:spacing w:beforeAutospacing="0" w:after="200" w:afterAutospacing="0" w:line="360" w:lineRule="auto"/>
        <w:jc w:val="both"/>
      </w:pPr>
      <w:r>
        <w:rPr>
          <w:rFonts w:ascii="MS Mincho" w:eastAsia="MS Mincho" w:hAnsi="MS Mincho" w:cs="MS Mincho" w:hint="eastAsia"/>
          <w:color w:val="000000"/>
        </w:rPr>
        <w:t>☐</w:t>
      </w:r>
      <w:r>
        <w:rPr>
          <w:color w:val="000000"/>
        </w:rPr>
        <w:t xml:space="preserve"> portalach społecznościowych tj. __________, </w:t>
      </w:r>
    </w:p>
    <w:p w:rsidR="005A51A3" w:rsidRDefault="005A51A3" w:rsidP="001A51F9">
      <w:pPr>
        <w:pStyle w:val="NormalWeb"/>
        <w:spacing w:beforeAutospacing="0" w:after="200" w:afterAutospacing="0" w:line="360" w:lineRule="auto"/>
        <w:jc w:val="both"/>
      </w:pPr>
      <w:r>
        <w:rPr>
          <w:rFonts w:ascii="MS Mincho" w:eastAsia="MS Mincho" w:hAnsi="MS Mincho" w:cs="MS Mincho" w:hint="eastAsia"/>
          <w:color w:val="000000"/>
        </w:rPr>
        <w:t>☐</w:t>
      </w:r>
      <w:r>
        <w:rPr>
          <w:color w:val="000000"/>
        </w:rPr>
        <w:t xml:space="preserve"> audycjach telewizyjnych, </w:t>
      </w:r>
    </w:p>
    <w:p w:rsidR="005A51A3" w:rsidRDefault="005A51A3" w:rsidP="001A51F9">
      <w:pPr>
        <w:pStyle w:val="NormalWeb"/>
        <w:spacing w:beforeAutospacing="0" w:after="200" w:afterAutospacing="0" w:line="360" w:lineRule="auto"/>
        <w:jc w:val="both"/>
      </w:pPr>
      <w:r>
        <w:rPr>
          <w:rFonts w:ascii="MS Mincho" w:eastAsia="MS Mincho" w:hAnsi="MS Mincho" w:cs="MS Mincho" w:hint="eastAsia"/>
          <w:color w:val="000000"/>
        </w:rPr>
        <w:t>☐</w:t>
      </w:r>
      <w:r>
        <w:rPr>
          <w:color w:val="000000"/>
        </w:rPr>
        <w:t xml:space="preserve"> wydawnictwach i w materiałach promocyjnych, </w:t>
      </w:r>
    </w:p>
    <w:p w:rsidR="005A51A3" w:rsidRDefault="005A51A3" w:rsidP="001A51F9">
      <w:pPr>
        <w:pStyle w:val="NormalWeb"/>
        <w:spacing w:beforeAutospacing="0" w:after="200" w:afterAutospacing="0" w:line="360" w:lineRule="auto"/>
        <w:jc w:val="both"/>
      </w:pPr>
      <w:r>
        <w:rPr>
          <w:rFonts w:ascii="MS Mincho" w:eastAsia="MS Mincho" w:hAnsi="MS Mincho" w:cs="MS Mincho" w:hint="eastAsia"/>
          <w:color w:val="000000"/>
        </w:rPr>
        <w:t>☐</w:t>
      </w:r>
      <w:r>
        <w:rPr>
          <w:color w:val="000000"/>
        </w:rPr>
        <w:t xml:space="preserve"> gazetkach i broszurach, kronice lub kronice okolicznościowej,</w:t>
      </w:r>
    </w:p>
    <w:p w:rsidR="005A51A3" w:rsidRDefault="005A51A3" w:rsidP="001A51F9">
      <w:pPr>
        <w:pStyle w:val="NormalWeb"/>
        <w:spacing w:beforeAutospacing="0" w:after="200" w:afterAutospacing="0" w:line="360" w:lineRule="auto"/>
        <w:jc w:val="both"/>
      </w:pPr>
      <w:r>
        <w:rPr>
          <w:rFonts w:ascii="MS Mincho" w:eastAsia="MS Mincho" w:hAnsi="MS Mincho" w:cs="MS Mincho" w:hint="eastAsia"/>
          <w:color w:val="000000"/>
        </w:rPr>
        <w:t>☐</w:t>
      </w:r>
      <w:r>
        <w:rPr>
          <w:color w:val="000000"/>
        </w:rPr>
        <w:t xml:space="preserve"> gablotach i na tablicach ściennych.</w:t>
      </w:r>
    </w:p>
    <w:p w:rsidR="005A51A3" w:rsidRDefault="005A51A3" w:rsidP="001A51F9">
      <w:pPr>
        <w:pStyle w:val="NormalWeb"/>
        <w:spacing w:beforeAutospacing="0" w:after="200" w:afterAutospacing="0" w:line="360" w:lineRule="auto"/>
        <w:jc w:val="both"/>
      </w:pPr>
      <w:r>
        <w:rPr>
          <w:color w:val="000000"/>
        </w:rPr>
        <w:t>zgodnie z art. 81 ust. 1 ustawy z dnia 4 lutego 1994 r. o prawie autorskim i prawach pokrewnych (t.j. Dz. U. z 2019 r., poz. 1231 ze zm.).</w:t>
      </w:r>
      <w:r>
        <w:rPr>
          <w:color w:val="0070C0"/>
        </w:rPr>
        <w:t xml:space="preserve"> </w:t>
      </w:r>
      <w:r>
        <w:rPr>
          <w:color w:val="000000"/>
        </w:rPr>
        <w:t>Zgoda na rozpowszechnianie wizerunku nie jest ograniczona czasowo i terytorialnie. Zgoda jest udzielona nieodpłatnie. </w:t>
      </w:r>
    </w:p>
    <w:p w:rsidR="005A51A3" w:rsidRDefault="005A51A3" w:rsidP="001A51F9">
      <w:pPr>
        <w:pStyle w:val="NormalWeb"/>
        <w:spacing w:beforeAutospacing="0" w:after="200" w:afterAutospacing="0" w:line="360" w:lineRule="auto"/>
        <w:jc w:val="right"/>
      </w:pPr>
      <w:r>
        <w:rPr>
          <w:color w:val="000000"/>
        </w:rPr>
        <w:t>…………………………………………...</w:t>
      </w:r>
    </w:p>
    <w:p w:rsidR="005A51A3" w:rsidRDefault="005A51A3" w:rsidP="001A51F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(data, podpis)</w:t>
      </w:r>
      <w:r>
        <w:rPr>
          <w:rFonts w:ascii="Times New Roman" w:eastAsia="SimSun" w:hAnsi="Times New Roman"/>
          <w:sz w:val="24"/>
          <w:szCs w:val="24"/>
          <w:lang w:eastAsia="zh-CN"/>
        </w:rPr>
        <w:br/>
      </w:r>
    </w:p>
    <w:p w:rsidR="005A51A3" w:rsidRDefault="005A51A3"/>
    <w:sectPr w:rsidR="005A51A3" w:rsidSect="00AD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1F9"/>
    <w:rsid w:val="00014A31"/>
    <w:rsid w:val="001A51F9"/>
    <w:rsid w:val="005A51A3"/>
    <w:rsid w:val="008C4B04"/>
    <w:rsid w:val="00AD32DD"/>
    <w:rsid w:val="00F1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F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51F9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ormal1">
    <w:name w:val="Normal1"/>
    <w:uiPriority w:val="99"/>
    <w:rsid w:val="001A51F9"/>
    <w:pPr>
      <w:suppressAutoHyphens/>
      <w:autoSpaceDN w:val="0"/>
    </w:pPr>
    <w:rPr>
      <w:rFonts w:ascii="Liberation Serif" w:eastAsia="SimSun" w:hAnsi="Liberation Serif" w:cs="Liberation Serif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488</Words>
  <Characters>2934</Characters>
  <Application>Microsoft Office Outlook</Application>
  <DocSecurity>0</DocSecurity>
  <Lines>0</Lines>
  <Paragraphs>0</Paragraphs>
  <ScaleCrop>false</ScaleCrop>
  <Company>ACME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każdorazowego odbierania stosownych zgód i realizowania obowiązku informacyjnego w przypadku organizacji konkursów (załącznik nr 9)</dc:title>
  <dc:subject/>
  <dc:creator>user</dc:creator>
  <cp:keywords/>
  <dc:description/>
  <cp:lastModifiedBy>Wójcik</cp:lastModifiedBy>
  <cp:revision>2</cp:revision>
  <dcterms:created xsi:type="dcterms:W3CDTF">2020-09-28T17:03:00Z</dcterms:created>
  <dcterms:modified xsi:type="dcterms:W3CDTF">2020-09-28T17:03:00Z</dcterms:modified>
</cp:coreProperties>
</file>