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5BE" w:rsidRPr="000B1970" w:rsidRDefault="00BA25BE" w:rsidP="000B197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klauzula informacyjna dla osoby upoważnionej do odbioru dziecka ze szkoły 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(załącznik nr 2)</w:t>
      </w:r>
      <w:r>
        <w:rPr>
          <w:rFonts w:ascii="Times New Roman" w:hAnsi="Times New Roman" w:cs="Times New Roman"/>
          <w:sz w:val="24"/>
          <w:szCs w:val="24"/>
          <w:lang w:val="pl-PL"/>
        </w:rPr>
        <w:t>;</w:t>
      </w:r>
      <w:bookmarkStart w:id="0" w:name="_GoBack"/>
      <w:bookmarkEnd w:id="0"/>
    </w:p>
    <w:p w:rsidR="00BA25BE" w:rsidRDefault="00BA25BE" w:rsidP="000B197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Załącznik nr 2</w:t>
      </w:r>
    </w:p>
    <w:p w:rsidR="00BA25BE" w:rsidRDefault="00BA25BE" w:rsidP="000B1970">
      <w:pPr>
        <w:pStyle w:val="Normal1"/>
        <w:spacing w:line="360" w:lineRule="auto"/>
        <w:jc w:val="center"/>
        <w:rPr>
          <w:rFonts w:cs="Times New Roman"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>KLAUZULA INFORMACYJNA</w:t>
      </w:r>
    </w:p>
    <w:p w:rsidR="00BA25BE" w:rsidRDefault="00BA25BE" w:rsidP="000B1970">
      <w:pPr>
        <w:pStyle w:val="Normal1"/>
        <w:spacing w:line="360" w:lineRule="auto"/>
        <w:jc w:val="both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 xml:space="preserve"> </w:t>
      </w:r>
    </w:p>
    <w:p w:rsidR="00BA25BE" w:rsidRDefault="00BA25BE" w:rsidP="000B1970">
      <w:pPr>
        <w:pStyle w:val="Normal1"/>
        <w:spacing w:line="360" w:lineRule="auto"/>
        <w:jc w:val="both"/>
        <w:rPr>
          <w:rFonts w:cs="Times New Roman"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>Zgodnie z art. 14 ust. 1 i 2 RODO* informujemy, że:</w:t>
      </w:r>
    </w:p>
    <w:p w:rsidR="00BA25BE" w:rsidRDefault="00BA25BE" w:rsidP="000B1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pl-PL"/>
        </w:rPr>
        <w:t xml:space="preserve">1. Administratorem jest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Szkoła Podstawowa w Piekielniku adres e-mail:sppiekielnik@czarny-dunajec.pl </w:t>
      </w:r>
    </w:p>
    <w:p w:rsidR="00BA25BE" w:rsidRPr="00A8099C" w:rsidRDefault="00BA25BE" w:rsidP="000B1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pl-PL"/>
        </w:rPr>
        <w:t xml:space="preserve">2. Administrator wyznaczył inspektora ochrony danych, z którym można skontaktować się pod adresem e-mail: </w:t>
      </w:r>
      <w:r>
        <w:rPr>
          <w:rFonts w:ascii="Times New Roman" w:hAnsi="Times New Roman" w:cs="Times New Roman"/>
          <w:color w:val="000000"/>
          <w:sz w:val="24"/>
          <w:szCs w:val="24"/>
        </w:rPr>
        <w:t>inspector@cbi24.pl</w:t>
      </w:r>
    </w:p>
    <w:p w:rsidR="00BA25BE" w:rsidRDefault="00BA25BE" w:rsidP="000B1970">
      <w:pPr>
        <w:pStyle w:val="Normal1"/>
        <w:spacing w:line="360" w:lineRule="auto"/>
        <w:jc w:val="both"/>
        <w:rPr>
          <w:rFonts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3. Celem przetwarzania danych osobowych jest zapewnienie odpowiedniego bezpieczeństwa dzieci.</w:t>
      </w:r>
    </w:p>
    <w:p w:rsidR="00BA25BE" w:rsidRDefault="00BA25BE" w:rsidP="000B1970">
      <w:pPr>
        <w:pStyle w:val="Normal1"/>
        <w:spacing w:line="360" w:lineRule="auto"/>
        <w:jc w:val="both"/>
        <w:rPr>
          <w:rFonts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4. Podstawą prawną przetwarzania danych jest art. 6 ust. 1 lit. e) RODO. Przepisy szczególne zostały zawarte w ustawie z dnia 14 grudnia 2016 r. Prawo oświatowe. </w:t>
      </w:r>
    </w:p>
    <w:p w:rsidR="00BA25BE" w:rsidRDefault="00BA25BE" w:rsidP="000B1970">
      <w:pPr>
        <w:pStyle w:val="Normal1"/>
        <w:spacing w:line="360" w:lineRule="auto"/>
        <w:jc w:val="both"/>
        <w:rPr>
          <w:rFonts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5. Dane osobowe będą ujawniane osobom działającym z upoważnienia administratora, mającym dostęp do danych osobowych i przetwarzającym je wyłącznie na polecenie administratora, chyba że wymaga tego prawo UE lub prawo państwa członkowskiego. Odbiorcami danych będą również podmioty przetwarzające dane na zlecenie tj. ...</w:t>
      </w:r>
    </w:p>
    <w:p w:rsidR="00BA25BE" w:rsidRDefault="00BA25BE" w:rsidP="000B1970">
      <w:pPr>
        <w:pStyle w:val="Normal1"/>
        <w:spacing w:line="360" w:lineRule="auto"/>
        <w:jc w:val="both"/>
        <w:rPr>
          <w:rFonts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Ponadto dane osobowe są ujawniane …</w:t>
      </w:r>
    </w:p>
    <w:p w:rsidR="00BA25BE" w:rsidRDefault="00BA25BE" w:rsidP="000B1970">
      <w:pPr>
        <w:pStyle w:val="Normal1"/>
        <w:spacing w:line="360" w:lineRule="auto"/>
        <w:jc w:val="both"/>
        <w:rPr>
          <w:rFonts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6. Dane osobowe będą przetwarzane przez okres niezbędny do realizacji celu przetwarzania tj. przez okres niezbędny do zapewnienia bezpieczeństwa dziecka w związku z przyprowadzaniem i odbieraniem dziecka przez osobę upoważnioną. Dane osobowe będą przetwarzane do czasu wycofania upoważnienia do odbioru dziecka.</w:t>
      </w:r>
    </w:p>
    <w:p w:rsidR="00BA25BE" w:rsidRDefault="00BA25BE" w:rsidP="000B1970">
      <w:pPr>
        <w:pStyle w:val="Normal1"/>
        <w:spacing w:line="360" w:lineRule="auto"/>
        <w:jc w:val="both"/>
        <w:rPr>
          <w:rFonts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7. Dane osobowe zostały przekazane przez przedstawiciela ustawowego dziecka.</w:t>
      </w:r>
    </w:p>
    <w:p w:rsidR="00BA25BE" w:rsidRDefault="00BA25BE" w:rsidP="000B1970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8. Administrator przetwarza dane osobowe w zakresie: imię i nazwisko, ...</w:t>
      </w:r>
    </w:p>
    <w:p w:rsidR="00BA25BE" w:rsidRDefault="00BA25BE" w:rsidP="000B1970">
      <w:pPr>
        <w:pStyle w:val="Normal1"/>
        <w:spacing w:line="360" w:lineRule="auto"/>
        <w:jc w:val="both"/>
        <w:rPr>
          <w:rFonts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9. Ma Pan/Pani prawo:</w:t>
      </w:r>
    </w:p>
    <w:p w:rsidR="00BA25BE" w:rsidRDefault="00BA25BE" w:rsidP="000B1970">
      <w:pPr>
        <w:pStyle w:val="Normal1"/>
        <w:spacing w:line="360" w:lineRule="auto"/>
        <w:jc w:val="both"/>
        <w:rPr>
          <w:rFonts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- dostępu do swoich danych osobowych;</w:t>
      </w:r>
    </w:p>
    <w:p w:rsidR="00BA25BE" w:rsidRDefault="00BA25BE" w:rsidP="000B1970">
      <w:pPr>
        <w:pStyle w:val="Normal1"/>
        <w:spacing w:line="360" w:lineRule="auto"/>
        <w:jc w:val="both"/>
        <w:rPr>
          <w:rFonts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- sprostowania nieprawidłowych danych;</w:t>
      </w:r>
    </w:p>
    <w:p w:rsidR="00BA25BE" w:rsidRDefault="00BA25BE" w:rsidP="000B1970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- żądania usunięcia danych, o ile znajdzie zastosowanie jedna z przesłanek z art. 17 ust. 1 RODO;</w:t>
      </w:r>
    </w:p>
    <w:p w:rsidR="00BA25BE" w:rsidRDefault="00BA25BE" w:rsidP="000B1970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- wniesienia sprzeciwu;</w:t>
      </w:r>
    </w:p>
    <w:p w:rsidR="00BA25BE" w:rsidRDefault="00BA25BE" w:rsidP="000B1970">
      <w:pPr>
        <w:pStyle w:val="Normal1"/>
        <w:spacing w:line="360" w:lineRule="auto"/>
        <w:jc w:val="both"/>
        <w:rPr>
          <w:rFonts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- żądania ograniczenia przetwarzania danych.</w:t>
      </w:r>
    </w:p>
    <w:p w:rsidR="00BA25BE" w:rsidRDefault="00BA25BE" w:rsidP="000B1970">
      <w:pPr>
        <w:pStyle w:val="Normal1"/>
        <w:spacing w:line="360" w:lineRule="auto"/>
        <w:jc w:val="both"/>
        <w:rPr>
          <w:rFonts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10. Ma Pan/Pani prawo złożenia skargi na niezgodne z prawem przetwarzanie danych osobowych do Prezesa Urzędu Ochrony Danych Osobowych, ul. Stawki 2, 00 – 193 Warszawa.</w:t>
      </w:r>
    </w:p>
    <w:p w:rsidR="00BA25BE" w:rsidRDefault="00BA25BE" w:rsidP="000B1970">
      <w:pPr>
        <w:pStyle w:val="Normal1"/>
        <w:spacing w:line="360" w:lineRule="auto"/>
        <w:jc w:val="both"/>
        <w:rPr>
          <w:rFonts w:cs="Times New Roman"/>
          <w:sz w:val="18"/>
          <w:szCs w:val="18"/>
          <w:lang w:val="pl-PL"/>
        </w:rPr>
      </w:pPr>
      <w:r>
        <w:rPr>
          <w:rFonts w:ascii="Times New Roman" w:hAnsi="Times New Roman" w:cs="Times New Roman"/>
          <w:sz w:val="18"/>
          <w:szCs w:val="18"/>
          <w:lang w:val="pl-PL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BA25BE" w:rsidRDefault="00BA25BE" w:rsidP="000B197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BA25BE" w:rsidRDefault="00BA25BE" w:rsidP="000B197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BA25BE" w:rsidRDefault="00BA25BE"/>
    <w:sectPr w:rsidR="00BA25BE" w:rsidSect="00CC7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1970"/>
    <w:rsid w:val="00014A31"/>
    <w:rsid w:val="000A4EDB"/>
    <w:rsid w:val="000B1970"/>
    <w:rsid w:val="006F7D48"/>
    <w:rsid w:val="00A8099C"/>
    <w:rsid w:val="00BA25BE"/>
    <w:rsid w:val="00CC7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70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uiPriority w:val="99"/>
    <w:rsid w:val="000B1970"/>
    <w:pPr>
      <w:suppressAutoHyphens/>
      <w:autoSpaceDN w:val="0"/>
    </w:pPr>
    <w:rPr>
      <w:rFonts w:ascii="Liberation Serif" w:eastAsia="SimSun" w:hAnsi="Liberation Serif" w:cs="Liberation Serif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316</Words>
  <Characters>1899</Characters>
  <Application>Microsoft Office Outlook</Application>
  <DocSecurity>0</DocSecurity>
  <Lines>0</Lines>
  <Paragraphs>0</Paragraphs>
  <ScaleCrop>false</ScaleCrop>
  <Company>ACME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klauzula informacyjna dla osoby upoważnionej do odbioru dziecka ze szkoły (załącznik nr 2);</dc:title>
  <dc:subject/>
  <dc:creator>user</dc:creator>
  <cp:keywords/>
  <dc:description/>
  <cp:lastModifiedBy>Wójcik</cp:lastModifiedBy>
  <cp:revision>2</cp:revision>
  <dcterms:created xsi:type="dcterms:W3CDTF">2020-09-28T17:03:00Z</dcterms:created>
  <dcterms:modified xsi:type="dcterms:W3CDTF">2020-09-28T17:03:00Z</dcterms:modified>
</cp:coreProperties>
</file>